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87" w:rsidRDefault="00502787" w:rsidP="002D2D75">
      <w:pPr>
        <w:jc w:val="center"/>
        <w:outlineLvl w:val="0"/>
        <w:rPr>
          <w:b/>
          <w:bCs/>
          <w:i/>
          <w:iCs/>
          <w:sz w:val="32"/>
          <w:szCs w:val="32"/>
        </w:rPr>
      </w:pPr>
      <w:r w:rsidRPr="002C6A6E">
        <w:rPr>
          <w:b/>
          <w:bCs/>
          <w:i/>
          <w:iCs/>
          <w:sz w:val="32"/>
          <w:szCs w:val="32"/>
        </w:rPr>
        <w:t>Óvodai felvétel iránti kérelem</w:t>
      </w:r>
    </w:p>
    <w:p w:rsidR="00502787" w:rsidRDefault="00502787" w:rsidP="00415527">
      <w:pPr>
        <w:jc w:val="center"/>
        <w:rPr>
          <w:i/>
          <w:iCs/>
        </w:rPr>
      </w:pPr>
    </w:p>
    <w:p w:rsidR="00502787" w:rsidRDefault="00502787" w:rsidP="000C6AAF">
      <w:pPr>
        <w:jc w:val="both"/>
      </w:pPr>
      <w:r>
        <w:t>Tisztelt Óvodavezető!</w:t>
      </w:r>
    </w:p>
    <w:p w:rsidR="00502787" w:rsidRDefault="00502787" w:rsidP="000C6AAF">
      <w:pPr>
        <w:jc w:val="both"/>
      </w:pPr>
    </w:p>
    <w:p w:rsidR="00502787" w:rsidRDefault="00502787" w:rsidP="000C6AAF">
      <w:pPr>
        <w:jc w:val="both"/>
      </w:pPr>
      <w:r>
        <w:t>Kérem gyermekem felvételét 2017 / 2018-as nevelési évre.</w:t>
      </w:r>
    </w:p>
    <w:p w:rsidR="00502787" w:rsidRDefault="00502787" w:rsidP="000C6AAF">
      <w:pPr>
        <w:jc w:val="both"/>
        <w:rPr>
          <w:sz w:val="10"/>
          <w:szCs w:val="10"/>
        </w:rPr>
      </w:pPr>
    </w:p>
    <w:p w:rsidR="00502787" w:rsidRPr="00402640" w:rsidRDefault="00502787" w:rsidP="000C6AAF">
      <w:pPr>
        <w:jc w:val="both"/>
        <w:rPr>
          <w:sz w:val="10"/>
          <w:szCs w:val="10"/>
        </w:rPr>
      </w:pPr>
    </w:p>
    <w:p w:rsidR="00502787" w:rsidRDefault="00502787" w:rsidP="000C6AAF">
      <w:pPr>
        <w:jc w:val="both"/>
        <w:outlineLvl w:val="0"/>
      </w:pPr>
      <w:r w:rsidRPr="00C42F4D">
        <w:rPr>
          <w:b/>
          <w:bCs/>
        </w:rPr>
        <w:t>GYERMEK NEVE:</w:t>
      </w:r>
      <w:r>
        <w:t xml:space="preserve"> …………………………………………TAJ sz.:…………….……………….</w:t>
      </w:r>
    </w:p>
    <w:p w:rsidR="00502787" w:rsidRPr="00A3293D" w:rsidRDefault="00502787" w:rsidP="000C6AAF">
      <w:pPr>
        <w:jc w:val="both"/>
        <w:rPr>
          <w:sz w:val="6"/>
          <w:szCs w:val="6"/>
        </w:rPr>
      </w:pPr>
    </w:p>
    <w:p w:rsidR="00502787" w:rsidRDefault="00502787" w:rsidP="000C6AAF">
      <w:pPr>
        <w:jc w:val="both"/>
        <w:outlineLvl w:val="0"/>
      </w:pPr>
      <w:r>
        <w:t>Születési helye, ideje: ……………………………………...........................………………..………...</w:t>
      </w:r>
    </w:p>
    <w:p w:rsidR="00502787" w:rsidRPr="00A3293D" w:rsidRDefault="00502787" w:rsidP="000C6AAF">
      <w:pPr>
        <w:jc w:val="both"/>
        <w:rPr>
          <w:sz w:val="6"/>
          <w:szCs w:val="6"/>
        </w:rPr>
      </w:pPr>
    </w:p>
    <w:p w:rsidR="00502787" w:rsidRPr="00A3293D" w:rsidRDefault="00502787" w:rsidP="000C6AAF">
      <w:pPr>
        <w:jc w:val="both"/>
        <w:rPr>
          <w:sz w:val="6"/>
          <w:szCs w:val="6"/>
        </w:rPr>
      </w:pPr>
      <w:r>
        <w:t>Állampolgársága: ……………………………………………………………………………………..</w:t>
      </w:r>
    </w:p>
    <w:p w:rsidR="00502787" w:rsidRDefault="00502787" w:rsidP="000C6AAF">
      <w:pPr>
        <w:jc w:val="both"/>
      </w:pPr>
      <w:r>
        <w:t>Lakóhelye:………………………………………………………………………………......................</w:t>
      </w:r>
    </w:p>
    <w:p w:rsidR="00502787" w:rsidRPr="00A3293D" w:rsidRDefault="00502787" w:rsidP="000C6AAF">
      <w:pPr>
        <w:jc w:val="both"/>
        <w:rPr>
          <w:sz w:val="6"/>
          <w:szCs w:val="6"/>
        </w:rPr>
      </w:pPr>
    </w:p>
    <w:p w:rsidR="00502787" w:rsidRDefault="00502787" w:rsidP="000C6AAF">
      <w:pPr>
        <w:jc w:val="both"/>
        <w:outlineLvl w:val="0"/>
      </w:pPr>
      <w:r>
        <w:t>Tartózkodási helye:……………………………………………………………………………............</w:t>
      </w:r>
    </w:p>
    <w:p w:rsidR="00502787" w:rsidRPr="002C6A6E" w:rsidRDefault="00502787" w:rsidP="000C6AAF">
      <w:pPr>
        <w:jc w:val="both"/>
        <w:rPr>
          <w:b/>
          <w:bCs/>
          <w:sz w:val="16"/>
          <w:szCs w:val="16"/>
        </w:rPr>
      </w:pPr>
    </w:p>
    <w:p w:rsidR="00502787" w:rsidRPr="00402640" w:rsidRDefault="00502787" w:rsidP="000C6AAF">
      <w:pPr>
        <w:jc w:val="both"/>
        <w:rPr>
          <w:b/>
          <w:bCs/>
          <w:sz w:val="6"/>
          <w:szCs w:val="6"/>
        </w:rPr>
      </w:pPr>
    </w:p>
    <w:p w:rsidR="00502787" w:rsidRDefault="00502787" w:rsidP="000C6AAF">
      <w:pPr>
        <w:jc w:val="both"/>
      </w:pPr>
      <w:r>
        <w:rPr>
          <w:b/>
          <w:bCs/>
        </w:rPr>
        <w:t>A</w:t>
      </w:r>
      <w:r w:rsidRPr="0010596A">
        <w:rPr>
          <w:b/>
          <w:bCs/>
        </w:rPr>
        <w:t>ny</w:t>
      </w:r>
      <w:r>
        <w:rPr>
          <w:b/>
          <w:bCs/>
        </w:rPr>
        <w:t xml:space="preserve">ja </w:t>
      </w:r>
      <w:r w:rsidRPr="0010596A">
        <w:rPr>
          <w:b/>
          <w:bCs/>
        </w:rPr>
        <w:t>neve</w:t>
      </w:r>
      <w:r w:rsidRPr="006873E6">
        <w:t>:</w:t>
      </w:r>
      <w:r>
        <w:t xml:space="preserve"> </w:t>
      </w:r>
      <w:r w:rsidRPr="006873E6">
        <w:t>……………………………</w:t>
      </w:r>
      <w:r>
        <w:t>.</w:t>
      </w:r>
      <w:r w:rsidRPr="006873E6">
        <w:t>…</w:t>
      </w:r>
      <w:r>
        <w:t xml:space="preserve">…      </w:t>
      </w:r>
      <w:r w:rsidRPr="002D2D75">
        <w:rPr>
          <w:b/>
          <w:bCs/>
        </w:rPr>
        <w:t>leánykori név</w:t>
      </w:r>
      <w:r w:rsidRPr="006873E6">
        <w:t>:</w:t>
      </w:r>
      <w:r>
        <w:t xml:space="preserve">…………………………… </w:t>
      </w:r>
    </w:p>
    <w:p w:rsidR="00502787" w:rsidRPr="0010596A" w:rsidRDefault="00502787" w:rsidP="000C6AAF">
      <w:pPr>
        <w:jc w:val="both"/>
        <w:rPr>
          <w:sz w:val="6"/>
          <w:szCs w:val="6"/>
        </w:rPr>
      </w:pPr>
    </w:p>
    <w:p w:rsidR="00502787" w:rsidRDefault="00502787" w:rsidP="000C6AAF">
      <w:pPr>
        <w:jc w:val="both"/>
      </w:pPr>
      <w:r>
        <w:t>Telefon (mobil):…………………………………………..……….…………………………………...</w:t>
      </w:r>
    </w:p>
    <w:p w:rsidR="00502787" w:rsidRDefault="00502787" w:rsidP="000C6AAF">
      <w:pPr>
        <w:jc w:val="both"/>
      </w:pPr>
      <w:r>
        <w:t>Foglalkozása:…………………………………………………………………………………………..</w:t>
      </w:r>
    </w:p>
    <w:p w:rsidR="00502787" w:rsidRPr="002C6A6E" w:rsidRDefault="00502787" w:rsidP="000C6AAF">
      <w:pPr>
        <w:jc w:val="both"/>
        <w:rPr>
          <w:b/>
          <w:bCs/>
          <w:sz w:val="16"/>
          <w:szCs w:val="16"/>
        </w:rPr>
      </w:pPr>
    </w:p>
    <w:p w:rsidR="00502787" w:rsidRDefault="00502787" w:rsidP="000C6AAF">
      <w:pPr>
        <w:jc w:val="both"/>
      </w:pPr>
      <w:r>
        <w:rPr>
          <w:b/>
          <w:bCs/>
        </w:rPr>
        <w:t xml:space="preserve">Apja </w:t>
      </w:r>
      <w:r w:rsidRPr="0010596A">
        <w:rPr>
          <w:b/>
          <w:bCs/>
        </w:rPr>
        <w:t>neve</w:t>
      </w:r>
      <w:r w:rsidRPr="006873E6">
        <w:t>:</w:t>
      </w:r>
      <w:r>
        <w:t xml:space="preserve"> </w:t>
      </w:r>
      <w:r w:rsidRPr="006873E6">
        <w:t>……………………………</w:t>
      </w:r>
      <w:r>
        <w:t>.</w:t>
      </w:r>
      <w:r w:rsidRPr="006873E6">
        <w:t>…</w:t>
      </w:r>
      <w:r>
        <w:t>…………………………………........................................</w:t>
      </w:r>
    </w:p>
    <w:p w:rsidR="00502787" w:rsidRPr="0010596A" w:rsidRDefault="00502787" w:rsidP="000C6AAF">
      <w:pPr>
        <w:jc w:val="both"/>
        <w:rPr>
          <w:sz w:val="6"/>
          <w:szCs w:val="6"/>
        </w:rPr>
      </w:pPr>
    </w:p>
    <w:p w:rsidR="00502787" w:rsidRPr="0010596A" w:rsidRDefault="00502787" w:rsidP="000C6AAF">
      <w:pPr>
        <w:jc w:val="both"/>
        <w:rPr>
          <w:sz w:val="6"/>
          <w:szCs w:val="6"/>
        </w:rPr>
      </w:pPr>
    </w:p>
    <w:p w:rsidR="00502787" w:rsidRDefault="00502787" w:rsidP="000C6AAF">
      <w:pPr>
        <w:jc w:val="both"/>
      </w:pPr>
      <w:r>
        <w:t>Telefon (mobil):…………………………………………..……….………………………………….</w:t>
      </w:r>
    </w:p>
    <w:p w:rsidR="00502787" w:rsidRDefault="00502787" w:rsidP="000C6AAF">
      <w:pPr>
        <w:jc w:val="both"/>
      </w:pPr>
      <w:r>
        <w:t>Foglalkozása:…………………………………………………………………………………….........</w:t>
      </w:r>
    </w:p>
    <w:p w:rsidR="00502787" w:rsidRDefault="00502787" w:rsidP="000C6AAF">
      <w:pPr>
        <w:jc w:val="both"/>
        <w:rPr>
          <w:b/>
          <w:bCs/>
        </w:rPr>
      </w:pPr>
    </w:p>
    <w:p w:rsidR="00502787" w:rsidRDefault="00502787" w:rsidP="000C6AAF">
      <w:pPr>
        <w:jc w:val="both"/>
      </w:pPr>
      <w:r w:rsidRPr="00402640">
        <w:rPr>
          <w:b/>
          <w:bCs/>
        </w:rPr>
        <w:t>Családban élő kiskorúak száma és kora</w:t>
      </w:r>
      <w:r>
        <w:t>:……………………………………………………...........</w:t>
      </w:r>
    </w:p>
    <w:p w:rsidR="00502787" w:rsidRDefault="00502787" w:rsidP="000C6AAF">
      <w:pPr>
        <w:jc w:val="both"/>
      </w:pPr>
      <w:r>
        <w:t>Ebből iskolás:…………………..…Óvodás………..………..Bölcsődés:………………………..........</w:t>
      </w:r>
    </w:p>
    <w:p w:rsidR="00502787" w:rsidRDefault="00502787" w:rsidP="000C6AAF">
      <w:pPr>
        <w:jc w:val="both"/>
      </w:pPr>
      <w:r>
        <w:t>Egyéb (otthon van ) …………………………………………………………………………………...</w:t>
      </w:r>
    </w:p>
    <w:p w:rsidR="00502787" w:rsidRDefault="00502787" w:rsidP="000C6AAF">
      <w:pPr>
        <w:jc w:val="both"/>
      </w:pPr>
    </w:p>
    <w:p w:rsidR="00502787" w:rsidRPr="004365CC" w:rsidRDefault="00502787" w:rsidP="000C6AAF">
      <w:pPr>
        <w:jc w:val="both"/>
      </w:pPr>
      <w:r>
        <w:rPr>
          <w:b/>
          <w:bCs/>
        </w:rPr>
        <w:t>Rendszeres g</w:t>
      </w:r>
      <w:r w:rsidRPr="004365CC">
        <w:rPr>
          <w:b/>
          <w:bCs/>
        </w:rPr>
        <w:t xml:space="preserve">yermekvédelmi kedvezményben részesül-e:            </w:t>
      </w:r>
      <w:r>
        <w:rPr>
          <w:b/>
          <w:bCs/>
        </w:rPr>
        <w:t xml:space="preserve">  </w:t>
      </w:r>
      <w:r w:rsidRPr="004365CC">
        <w:t>igen                    nem</w:t>
      </w:r>
    </w:p>
    <w:p w:rsidR="00502787" w:rsidRDefault="00502787" w:rsidP="000C6AAF">
      <w:pPr>
        <w:jc w:val="both"/>
      </w:pPr>
      <w:r>
        <w:t xml:space="preserve">GYES mellett vállal-e munkát: </w:t>
      </w:r>
      <w:r>
        <w:tab/>
      </w:r>
      <w:r>
        <w:tab/>
      </w:r>
      <w:r>
        <w:tab/>
      </w:r>
      <w:r>
        <w:tab/>
      </w:r>
      <w:r>
        <w:tab/>
        <w:t xml:space="preserve">    igen                    nem</w:t>
      </w:r>
    </w:p>
    <w:p w:rsidR="00502787" w:rsidRDefault="00502787" w:rsidP="000C6AAF">
      <w:pPr>
        <w:jc w:val="both"/>
      </w:pPr>
      <w:r>
        <w:t>Főállású anya:</w:t>
      </w:r>
      <w:r w:rsidRPr="006873E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igen                    nem</w:t>
      </w:r>
    </w:p>
    <w:p w:rsidR="00502787" w:rsidRDefault="00502787" w:rsidP="000C6AAF">
      <w:pPr>
        <w:jc w:val="both"/>
      </w:pPr>
      <w:r>
        <w:t>3 vagy többgyermekes kedvezményre jogosult:</w:t>
      </w:r>
      <w:r>
        <w:tab/>
      </w:r>
      <w:r>
        <w:tab/>
      </w:r>
      <w:r>
        <w:tab/>
        <w:t xml:space="preserve">   </w:t>
      </w:r>
      <w:r w:rsidRPr="006873E6">
        <w:t xml:space="preserve"> </w:t>
      </w:r>
      <w:r>
        <w:t>igen                    nem</w:t>
      </w:r>
    </w:p>
    <w:p w:rsidR="00502787" w:rsidRDefault="00502787" w:rsidP="004365CC"/>
    <w:p w:rsidR="00502787" w:rsidRDefault="00502787" w:rsidP="009A6A37">
      <w:pPr>
        <w:jc w:val="both"/>
        <w:rPr>
          <w:b/>
          <w:bCs/>
        </w:rPr>
      </w:pPr>
      <w:r>
        <w:rPr>
          <w:b/>
          <w:bCs/>
        </w:rPr>
        <w:t>A gyermek óvodai ellátásával kapcsolatos sajátos adatok:</w:t>
      </w:r>
    </w:p>
    <w:p w:rsidR="00502787" w:rsidRDefault="00502787" w:rsidP="009A6A37">
      <w:pPr>
        <w:jc w:val="both"/>
        <w:rPr>
          <w:b/>
          <w:bCs/>
        </w:rPr>
      </w:pPr>
    </w:p>
    <w:p w:rsidR="00502787" w:rsidRDefault="00502787" w:rsidP="009A6A37">
      <w:pPr>
        <w:jc w:val="both"/>
      </w:pPr>
      <w:r>
        <w:t xml:space="preserve">A gyermek sajátos nevelési igényű:    </w:t>
      </w:r>
      <w:r>
        <w:tab/>
      </w:r>
      <w:r>
        <w:tab/>
      </w:r>
      <w:r>
        <w:tab/>
        <w:t xml:space="preserve">              igen</w:t>
      </w:r>
      <w:r>
        <w:tab/>
        <w:t xml:space="preserve">                  nem</w:t>
      </w:r>
    </w:p>
    <w:p w:rsidR="00502787" w:rsidRDefault="00502787" w:rsidP="009A6A37">
      <w:pPr>
        <w:jc w:val="both"/>
      </w:pPr>
      <w:r>
        <w:t>(A sajátos nevelési igény tartalma…………………………………………………………………..</w:t>
      </w:r>
    </w:p>
    <w:p w:rsidR="00502787" w:rsidRDefault="00502787" w:rsidP="009A6A37">
      <w:pPr>
        <w:jc w:val="both"/>
      </w:pPr>
      <w:r>
        <w:t>………………………………………………………………………………………………………)</w:t>
      </w:r>
    </w:p>
    <w:p w:rsidR="00502787" w:rsidRDefault="00502787" w:rsidP="009A6A37">
      <w:pPr>
        <w:jc w:val="both"/>
      </w:pPr>
    </w:p>
    <w:p w:rsidR="00502787" w:rsidRDefault="00502787" w:rsidP="009A6A37">
      <w:pPr>
        <w:jc w:val="both"/>
      </w:pPr>
      <w:r>
        <w:t>Óvodába járást nem akadályozó, de figyelembe veendő betegsége van (a betegség megnevezése, sajátossága): …………………………………………………………………………………………………………</w:t>
      </w:r>
    </w:p>
    <w:p w:rsidR="00502787" w:rsidRDefault="00502787" w:rsidP="009A6A37">
      <w:pPr>
        <w:jc w:val="both"/>
      </w:pPr>
      <w:r>
        <w:t>Állandó gyógyszere …………………………………………………………………………………...</w:t>
      </w:r>
    </w:p>
    <w:p w:rsidR="00502787" w:rsidRDefault="00502787" w:rsidP="009A6A37">
      <w:pPr>
        <w:jc w:val="both"/>
      </w:pPr>
      <w:r>
        <w:t>Gyógyszerallergiája …………………………………………………………………………………...</w:t>
      </w:r>
    </w:p>
    <w:p w:rsidR="00502787" w:rsidRDefault="00502787" w:rsidP="009A6A37">
      <w:pPr>
        <w:jc w:val="both"/>
      </w:pPr>
      <w:r>
        <w:t>Háziorvos neve………………………………………………………………………………………</w:t>
      </w:r>
    </w:p>
    <w:p w:rsidR="00502787" w:rsidRDefault="00502787" w:rsidP="009A6A37">
      <w:pPr>
        <w:jc w:val="both"/>
      </w:pPr>
    </w:p>
    <w:p w:rsidR="00502787" w:rsidRDefault="00502787" w:rsidP="009A6A37">
      <w:pPr>
        <w:jc w:val="both"/>
      </w:pPr>
      <w:r>
        <w:t>Speciális étrendet igényel (a speciális étrend tartalma – pl. ételallergia, ételérzékenység, vegetáriánus stb.-):………………………………………………………………………………….</w:t>
      </w:r>
    </w:p>
    <w:p w:rsidR="00502787" w:rsidRDefault="00502787" w:rsidP="009A6A37">
      <w:pPr>
        <w:jc w:val="both"/>
      </w:pPr>
    </w:p>
    <w:p w:rsidR="00502787" w:rsidRDefault="00502787" w:rsidP="009A6A37">
      <w:pPr>
        <w:jc w:val="both"/>
      </w:pPr>
      <w:r>
        <w:t>A gyermek halmozottan hátrányos helyzetű:                                      igen                    nem</w:t>
      </w:r>
    </w:p>
    <w:p w:rsidR="00502787" w:rsidRDefault="00502787" w:rsidP="009A6A37">
      <w:pPr>
        <w:jc w:val="both"/>
      </w:pPr>
    </w:p>
    <w:p w:rsidR="00502787" w:rsidRDefault="00502787" w:rsidP="009A6A37">
      <w:pPr>
        <w:jc w:val="both"/>
        <w:rPr>
          <w:b/>
          <w:bCs/>
        </w:rPr>
      </w:pPr>
      <w:r w:rsidRPr="009A6A37">
        <w:rPr>
          <w:b/>
          <w:bCs/>
        </w:rPr>
        <w:t>A felvétellel kapcsolatos információk:</w:t>
      </w:r>
    </w:p>
    <w:p w:rsidR="00502787" w:rsidRDefault="00502787" w:rsidP="009A6A37">
      <w:pPr>
        <w:jc w:val="both"/>
      </w:pPr>
      <w:r>
        <w:t>A gyermek felvételét a kötelező beíratási kötelezettség teljesítése miatt kérem:     igen       nem</w:t>
      </w:r>
    </w:p>
    <w:p w:rsidR="00502787" w:rsidRDefault="00502787" w:rsidP="009A6A37">
      <w:pPr>
        <w:jc w:val="both"/>
      </w:pPr>
    </w:p>
    <w:p w:rsidR="00502787" w:rsidRDefault="00502787" w:rsidP="009A6A37">
      <w:pPr>
        <w:jc w:val="both"/>
      </w:pPr>
      <w:r>
        <w:t>A gyermek felvételét a kötelező beíratási kötelezettség el nem érése előtt kérem:  igen       nem</w:t>
      </w:r>
    </w:p>
    <w:p w:rsidR="00502787" w:rsidRDefault="00502787" w:rsidP="009A6A37">
      <w:pPr>
        <w:jc w:val="both"/>
      </w:pPr>
      <w:r>
        <w:tab/>
        <w:t>A gyermekfelvétel kért időpontja: ……..év ……  hó ……..nap</w:t>
      </w:r>
    </w:p>
    <w:p w:rsidR="00502787" w:rsidRDefault="00502787" w:rsidP="009A6A37">
      <w:pPr>
        <w:jc w:val="both"/>
      </w:pPr>
      <w:r>
        <w:tab/>
      </w:r>
    </w:p>
    <w:p w:rsidR="00502787" w:rsidRDefault="00502787" w:rsidP="009A6A37">
      <w:pPr>
        <w:jc w:val="both"/>
      </w:pPr>
    </w:p>
    <w:p w:rsidR="00502787" w:rsidRDefault="00502787" w:rsidP="009A6A37">
      <w:pPr>
        <w:jc w:val="both"/>
      </w:pPr>
      <w:r>
        <w:t>A gyermek szobatiszta:             igen           nem</w:t>
      </w:r>
    </w:p>
    <w:p w:rsidR="00502787" w:rsidRDefault="00502787" w:rsidP="009A6A37">
      <w:pPr>
        <w:jc w:val="both"/>
      </w:pPr>
    </w:p>
    <w:p w:rsidR="00502787" w:rsidRDefault="00502787" w:rsidP="009A6A37">
      <w:pPr>
        <w:jc w:val="both"/>
      </w:pPr>
      <w:r>
        <w:t>A felvételi kérelem előtt a gyermeket ellátó intézmény megnevezése: ……………………………</w:t>
      </w:r>
    </w:p>
    <w:p w:rsidR="00502787" w:rsidRPr="009A6A37" w:rsidRDefault="00502787" w:rsidP="009A6A37">
      <w:pPr>
        <w:jc w:val="both"/>
      </w:pPr>
      <w:r>
        <w:t xml:space="preserve">……………………………………………………………………………………………………… </w:t>
      </w:r>
    </w:p>
    <w:p w:rsidR="00502787" w:rsidRDefault="00502787" w:rsidP="004365CC"/>
    <w:p w:rsidR="00502787" w:rsidRDefault="00502787" w:rsidP="00D241CC"/>
    <w:p w:rsidR="00502787" w:rsidRDefault="00502787" w:rsidP="00D241CC"/>
    <w:p w:rsidR="00502787" w:rsidRDefault="00502787" w:rsidP="00D241CC">
      <w:pPr>
        <w:rPr>
          <w:b/>
          <w:bCs/>
        </w:rPr>
      </w:pPr>
      <w:r w:rsidRPr="00D241CC">
        <w:rPr>
          <w:b/>
          <w:bCs/>
        </w:rPr>
        <w:t>Megjegyzés:</w:t>
      </w:r>
    </w:p>
    <w:p w:rsidR="00502787" w:rsidRDefault="00502787" w:rsidP="00D241CC">
      <w:r>
        <w:t>................................................................................................................................................................</w:t>
      </w:r>
    </w:p>
    <w:p w:rsidR="00502787" w:rsidRDefault="00502787" w:rsidP="00D241CC"/>
    <w:p w:rsidR="00502787" w:rsidRDefault="00502787" w:rsidP="00D241CC"/>
    <w:p w:rsidR="00502787" w:rsidRDefault="00502787" w:rsidP="000C6AAF">
      <w:pPr>
        <w:jc w:val="both"/>
        <w:rPr>
          <w:sz w:val="22"/>
          <w:szCs w:val="22"/>
        </w:rPr>
      </w:pPr>
      <w:r>
        <w:rPr>
          <w:sz w:val="22"/>
          <w:szCs w:val="22"/>
        </w:rPr>
        <w:t>Úrhida, 2017</w:t>
      </w:r>
      <w:r w:rsidRPr="002C6A6E">
        <w:rPr>
          <w:sz w:val="22"/>
          <w:szCs w:val="22"/>
        </w:rPr>
        <w:t>. ……..</w:t>
      </w:r>
      <w:r>
        <w:rPr>
          <w:sz w:val="22"/>
          <w:szCs w:val="22"/>
        </w:rPr>
        <w:t xml:space="preserve">     </w:t>
      </w:r>
      <w:r w:rsidRPr="002C6A6E">
        <w:rPr>
          <w:sz w:val="22"/>
          <w:szCs w:val="22"/>
        </w:rPr>
        <w:t xml:space="preserve"> ….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.........................................................................</w:t>
      </w:r>
    </w:p>
    <w:p w:rsidR="00502787" w:rsidRPr="002C6A6E" w:rsidRDefault="00502787" w:rsidP="000C6AAF">
      <w:pPr>
        <w:ind w:left="5664" w:firstLine="708"/>
        <w:jc w:val="both"/>
        <w:rPr>
          <w:sz w:val="22"/>
          <w:szCs w:val="22"/>
        </w:rPr>
      </w:pPr>
      <w:r w:rsidRPr="002C6A6E">
        <w:rPr>
          <w:sz w:val="22"/>
          <w:szCs w:val="22"/>
        </w:rPr>
        <w:t>Szülő/gondviselő aláírása</w:t>
      </w:r>
    </w:p>
    <w:p w:rsidR="00502787" w:rsidRDefault="00502787" w:rsidP="000C6AAF">
      <w:pPr>
        <w:jc w:val="both"/>
      </w:pPr>
    </w:p>
    <w:p w:rsidR="00502787" w:rsidRDefault="00502787" w:rsidP="000C6AAF">
      <w:pPr>
        <w:jc w:val="both"/>
        <w:rPr>
          <w:b/>
          <w:bCs/>
        </w:rPr>
      </w:pPr>
      <w:r w:rsidRPr="009A6A37">
        <w:rPr>
          <w:b/>
          <w:bCs/>
        </w:rPr>
        <w:t>Záradék</w:t>
      </w:r>
      <w:r>
        <w:rPr>
          <w:b/>
          <w:bCs/>
        </w:rPr>
        <w:t>:</w:t>
      </w:r>
    </w:p>
    <w:p w:rsidR="00502787" w:rsidRDefault="00502787" w:rsidP="000C6AAF">
      <w:pPr>
        <w:jc w:val="both"/>
        <w:rPr>
          <w:b/>
          <w:bCs/>
        </w:rPr>
      </w:pPr>
    </w:p>
    <w:p w:rsidR="00502787" w:rsidRDefault="00502787" w:rsidP="000C6AAF">
      <w:pPr>
        <w:jc w:val="both"/>
      </w:pPr>
      <w:r>
        <w:t>A felvételi és előjegyzési naplóba ……………..sorszámon bejegyeztem.</w:t>
      </w:r>
    </w:p>
    <w:p w:rsidR="00502787" w:rsidRDefault="00502787" w:rsidP="000C6AAF">
      <w:pPr>
        <w:jc w:val="both"/>
      </w:pPr>
    </w:p>
    <w:p w:rsidR="00502787" w:rsidRDefault="00502787" w:rsidP="000C6AAF">
      <w:pPr>
        <w:jc w:val="both"/>
      </w:pPr>
    </w:p>
    <w:p w:rsidR="00502787" w:rsidRDefault="00502787" w:rsidP="000C6AAF">
      <w:pPr>
        <w:jc w:val="both"/>
      </w:pPr>
      <w:r>
        <w:t>Úrhida, 2017. ……    ….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502787" w:rsidRPr="009A6A37" w:rsidRDefault="00502787" w:rsidP="000C6A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sectPr w:rsidR="00502787" w:rsidRPr="009A6A37" w:rsidSect="003A21C4">
      <w:headerReference w:type="default" r:id="rId6"/>
      <w:pgSz w:w="11906" w:h="16838" w:code="9"/>
      <w:pgMar w:top="227" w:right="1134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787" w:rsidRDefault="00502787">
      <w:r>
        <w:separator/>
      </w:r>
    </w:p>
  </w:endnote>
  <w:endnote w:type="continuationSeparator" w:id="0">
    <w:p w:rsidR="00502787" w:rsidRDefault="0050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787" w:rsidRDefault="00502787">
      <w:r>
        <w:separator/>
      </w:r>
    </w:p>
  </w:footnote>
  <w:footnote w:type="continuationSeparator" w:id="0">
    <w:p w:rsidR="00502787" w:rsidRDefault="00502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87" w:rsidRDefault="00502787" w:rsidP="004365CC">
    <w:pPr>
      <w:pStyle w:val="Head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2049" type="#_x0000_t75" alt="Tunderkert_Terbetu_Tunder_Nyomtatva_01" style="position:absolute;margin-left:-41.95pt;margin-top:-10.5pt;width:32.85pt;height:45pt;z-index:251660288;visibility:visible">
          <v:imagedata r:id="rId1" o:title=""/>
        </v:shape>
      </w:pict>
    </w:r>
    <w:r>
      <w:t>Úrhidai Tündérkert Óvoda</w:t>
    </w:r>
  </w:p>
  <w:p w:rsidR="00502787" w:rsidRDefault="00502787" w:rsidP="004365CC">
    <w:pPr>
      <w:pStyle w:val="Header"/>
      <w:ind w:right="360"/>
    </w:pPr>
    <w:r>
      <w:t>8142 Úrhida, Templom u.1</w:t>
    </w:r>
  </w:p>
  <w:p w:rsidR="00502787" w:rsidRDefault="00502787" w:rsidP="004365CC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EA1"/>
    <w:rsid w:val="00016E68"/>
    <w:rsid w:val="00023A67"/>
    <w:rsid w:val="00050DF5"/>
    <w:rsid w:val="00070890"/>
    <w:rsid w:val="000C4112"/>
    <w:rsid w:val="000C6AAF"/>
    <w:rsid w:val="000D2B0E"/>
    <w:rsid w:val="000E2ED7"/>
    <w:rsid w:val="000F213E"/>
    <w:rsid w:val="0010596A"/>
    <w:rsid w:val="001572B4"/>
    <w:rsid w:val="00193DB5"/>
    <w:rsid w:val="001A3FC0"/>
    <w:rsid w:val="001E16EC"/>
    <w:rsid w:val="002007FB"/>
    <w:rsid w:val="00226E3A"/>
    <w:rsid w:val="00253ED6"/>
    <w:rsid w:val="00262859"/>
    <w:rsid w:val="00295860"/>
    <w:rsid w:val="002C6A6E"/>
    <w:rsid w:val="002D2D75"/>
    <w:rsid w:val="00303923"/>
    <w:rsid w:val="003509A3"/>
    <w:rsid w:val="00372494"/>
    <w:rsid w:val="003905B9"/>
    <w:rsid w:val="003A21C4"/>
    <w:rsid w:val="00402640"/>
    <w:rsid w:val="00415527"/>
    <w:rsid w:val="004365CC"/>
    <w:rsid w:val="0049009A"/>
    <w:rsid w:val="00490D8D"/>
    <w:rsid w:val="004D7EA0"/>
    <w:rsid w:val="00500CAB"/>
    <w:rsid w:val="00502787"/>
    <w:rsid w:val="00504BF6"/>
    <w:rsid w:val="00510BD8"/>
    <w:rsid w:val="005132EA"/>
    <w:rsid w:val="00514A6D"/>
    <w:rsid w:val="00543FA1"/>
    <w:rsid w:val="005768EB"/>
    <w:rsid w:val="005838E5"/>
    <w:rsid w:val="00613E6D"/>
    <w:rsid w:val="00617DF3"/>
    <w:rsid w:val="00643010"/>
    <w:rsid w:val="006873E6"/>
    <w:rsid w:val="00706EEB"/>
    <w:rsid w:val="00755270"/>
    <w:rsid w:val="00770514"/>
    <w:rsid w:val="00794433"/>
    <w:rsid w:val="007A01C1"/>
    <w:rsid w:val="00836938"/>
    <w:rsid w:val="008D2E32"/>
    <w:rsid w:val="008E4799"/>
    <w:rsid w:val="00902FB9"/>
    <w:rsid w:val="00933091"/>
    <w:rsid w:val="00941BEE"/>
    <w:rsid w:val="0098150C"/>
    <w:rsid w:val="009A6A37"/>
    <w:rsid w:val="009D51F4"/>
    <w:rsid w:val="00A02104"/>
    <w:rsid w:val="00A048BF"/>
    <w:rsid w:val="00A1443E"/>
    <w:rsid w:val="00A22603"/>
    <w:rsid w:val="00A3293D"/>
    <w:rsid w:val="00A86C7B"/>
    <w:rsid w:val="00B55B65"/>
    <w:rsid w:val="00B745C7"/>
    <w:rsid w:val="00BD2A72"/>
    <w:rsid w:val="00BE0482"/>
    <w:rsid w:val="00BE7336"/>
    <w:rsid w:val="00C043C6"/>
    <w:rsid w:val="00C07065"/>
    <w:rsid w:val="00C42F4D"/>
    <w:rsid w:val="00CB4395"/>
    <w:rsid w:val="00D049A1"/>
    <w:rsid w:val="00D160C8"/>
    <w:rsid w:val="00D241CC"/>
    <w:rsid w:val="00DF7173"/>
    <w:rsid w:val="00E269E3"/>
    <w:rsid w:val="00E30F9E"/>
    <w:rsid w:val="00E8474E"/>
    <w:rsid w:val="00F01EA1"/>
    <w:rsid w:val="00F4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2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65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3ED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365CC"/>
  </w:style>
  <w:style w:type="paragraph" w:styleId="BalloonText">
    <w:name w:val="Balloon Text"/>
    <w:basedOn w:val="Normal"/>
    <w:link w:val="BalloonTextChar"/>
    <w:uiPriority w:val="99"/>
    <w:semiHidden/>
    <w:rsid w:val="002D2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EA0"/>
    <w:rPr>
      <w:sz w:val="2"/>
      <w:szCs w:val="2"/>
    </w:rPr>
  </w:style>
  <w:style w:type="paragraph" w:styleId="Footer">
    <w:name w:val="footer"/>
    <w:basedOn w:val="Normal"/>
    <w:link w:val="FooterChar"/>
    <w:uiPriority w:val="99"/>
    <w:semiHidden/>
    <w:rsid w:val="00253E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3E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380</Words>
  <Characters>2624</Characters>
  <Application>Microsoft Office Outlook</Application>
  <DocSecurity>0</DocSecurity>
  <Lines>0</Lines>
  <Paragraphs>0</Paragraphs>
  <ScaleCrop>false</ScaleCrop>
  <Company>XX. kerületi Önkormányzat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Óvodai felvétel iránti kérelem</dc:title>
  <dc:subject/>
  <dc:creator>Martha_Eva</dc:creator>
  <cp:keywords/>
  <dc:description/>
  <cp:lastModifiedBy>x</cp:lastModifiedBy>
  <cp:revision>2</cp:revision>
  <cp:lastPrinted>2017-03-08T11:01:00Z</cp:lastPrinted>
  <dcterms:created xsi:type="dcterms:W3CDTF">2017-04-04T08:01:00Z</dcterms:created>
  <dcterms:modified xsi:type="dcterms:W3CDTF">2017-04-04T08:01:00Z</dcterms:modified>
</cp:coreProperties>
</file>